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FA8F8" w14:textId="1AF937C2" w:rsidR="002B6FB1" w:rsidRPr="00E2513C" w:rsidRDefault="00ED1070" w:rsidP="005F2F12">
      <w:pPr>
        <w:pStyle w:val="Betreffzeile"/>
        <w:rPr>
          <w:sz w:val="24"/>
        </w:rPr>
      </w:pPr>
      <w:bookmarkStart w:id="0" w:name="_Hlk64636674"/>
      <w:r w:rsidRPr="00ED1070">
        <w:rPr>
          <w:color w:val="FF0000"/>
          <w:sz w:val="24"/>
        </w:rPr>
        <w:t>Einladung:</w:t>
      </w:r>
      <w:r>
        <w:rPr>
          <w:sz w:val="24"/>
        </w:rPr>
        <w:t xml:space="preserve"> </w:t>
      </w:r>
      <w:r w:rsidR="005F2F12" w:rsidRPr="005F2F12">
        <w:rPr>
          <w:sz w:val="24"/>
        </w:rPr>
        <w:t>Mitgliederversammlung zur Wahl der Direktkandidatin / des Direktkandidaten zur Bundestagswahl</w:t>
      </w:r>
      <w:r w:rsidR="005F2F12">
        <w:rPr>
          <w:sz w:val="24"/>
        </w:rPr>
        <w:t xml:space="preserve"> </w:t>
      </w:r>
      <w:r w:rsidR="005F2F12" w:rsidRPr="005F2F12">
        <w:rPr>
          <w:sz w:val="24"/>
        </w:rPr>
        <w:t xml:space="preserve">im Wahlkreis </w:t>
      </w:r>
      <w:r w:rsidR="008667DA">
        <w:rPr>
          <w:sz w:val="24"/>
        </w:rPr>
        <w:t>18</w:t>
      </w:r>
      <w:r w:rsidR="003068EE">
        <w:rPr>
          <w:sz w:val="24"/>
        </w:rPr>
        <w:t xml:space="preserve"> </w:t>
      </w:r>
      <w:r w:rsidR="005F2F12" w:rsidRPr="005F2F12">
        <w:rPr>
          <w:sz w:val="24"/>
        </w:rPr>
        <w:t>(</w:t>
      </w:r>
      <w:r w:rsidR="008667DA">
        <w:rPr>
          <w:sz w:val="24"/>
        </w:rPr>
        <w:t>Hamburg-Mitte</w:t>
      </w:r>
      <w:r w:rsidR="005F2F12" w:rsidRPr="005F2F12">
        <w:rPr>
          <w:sz w:val="24"/>
        </w:rPr>
        <w:t>)</w:t>
      </w:r>
    </w:p>
    <w:bookmarkEnd w:id="0"/>
    <w:p w14:paraId="315210A8" w14:textId="04C72C73" w:rsidR="002B6FB1" w:rsidRPr="00342D99" w:rsidRDefault="00A04CA5" w:rsidP="005E66CE">
      <w:pPr>
        <w:pStyle w:val="Datumzeile"/>
        <w:spacing w:after="2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4A68D431" wp14:editId="32A13591">
                <wp:simplePos x="0" y="0"/>
                <wp:positionH relativeFrom="page">
                  <wp:posOffset>810260</wp:posOffset>
                </wp:positionH>
                <wp:positionV relativeFrom="page">
                  <wp:posOffset>1728470</wp:posOffset>
                </wp:positionV>
                <wp:extent cx="4000500" cy="1333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CA219" w14:textId="597CB182" w:rsidR="00626050" w:rsidRPr="00867643" w:rsidRDefault="00626050" w:rsidP="00867643">
                            <w:pPr>
                              <w:pStyle w:val="Absenderzeile"/>
                            </w:pPr>
                            <w:r w:rsidRPr="006616EC">
                              <w:rPr>
                                <w:b/>
                              </w:rPr>
                              <w:t>DIE LINKE</w:t>
                            </w:r>
                            <w:r>
                              <w:t>. Hamburg</w:t>
                            </w:r>
                            <w:r w:rsidRPr="00B82135">
                              <w:t xml:space="preserve">, </w:t>
                            </w:r>
                            <w:r>
                              <w:t>Burchardstr. 21</w:t>
                            </w:r>
                            <w:r w:rsidRPr="00B82135">
                              <w:t xml:space="preserve">, </w:t>
                            </w:r>
                            <w:r>
                              <w:t>20095 Hamburg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8D4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3.8pt;margin-top:136.1pt;width:31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" filled="f" stroked="f">
                <o:lock v:ext="edit" aspectratio="t"/>
                <v:textbox inset="0,0,0,0">
                  <w:txbxContent>
                    <w:p w14:paraId="461CA219" w14:textId="597CB182" w:rsidR="00626050" w:rsidRPr="00867643" w:rsidRDefault="00626050" w:rsidP="00867643">
                      <w:pPr>
                        <w:pStyle w:val="Absenderzeile"/>
                      </w:pPr>
                      <w:r w:rsidRPr="006616EC">
                        <w:rPr>
                          <w:b/>
                        </w:rPr>
                        <w:t>DIE LINKE</w:t>
                      </w:r>
                      <w:r>
                        <w:t>. Hamburg</w:t>
                      </w:r>
                      <w:r w:rsidRPr="00B82135">
                        <w:t xml:space="preserve">, </w:t>
                      </w:r>
                      <w:r>
                        <w:t>Burchardstr. 21</w:t>
                      </w:r>
                      <w:r w:rsidRPr="00B82135">
                        <w:t xml:space="preserve">, </w:t>
                      </w:r>
                      <w:r>
                        <w:t>20095 Hamburg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812545" w:rsidRPr="00342D99">
        <w:t>Hamburg</w:t>
      </w:r>
      <w:r w:rsidR="002B6FB1" w:rsidRPr="00342D99">
        <w:t>, de</w:t>
      </w:r>
      <w:r w:rsidR="00177DCC">
        <w:t>r</w:t>
      </w:r>
      <w:r w:rsidR="002B6FB1" w:rsidRPr="00342D99">
        <w:t xml:space="preserve"> </w:t>
      </w:r>
      <w:r w:rsidR="00177DCC">
        <w:t>0</w:t>
      </w:r>
      <w:r w:rsidR="00950C05">
        <w:t>4</w:t>
      </w:r>
      <w:r w:rsidR="00177DCC">
        <w:t>.03.21</w:t>
      </w:r>
    </w:p>
    <w:bookmarkStart w:id="1" w:name="_Hlk64636725"/>
    <w:p w14:paraId="3455B959" w14:textId="3831D248" w:rsidR="002B6FB1" w:rsidRPr="00F27EF5" w:rsidRDefault="001234FF" w:rsidP="006D1782">
      <w:pPr>
        <w:rPr>
          <w:b/>
          <w:szCs w:val="22"/>
        </w:rPr>
      </w:pPr>
      <w:r w:rsidRPr="00F27EF5">
        <w:rPr>
          <w:b/>
        </w:rPr>
        <w:fldChar w:fldCharType="begin"/>
      </w:r>
      <w:r w:rsidR="002140FD" w:rsidRPr="00F27EF5">
        <w:rPr>
          <w:b/>
        </w:rPr>
        <w:instrText xml:space="preserve"> IF </w:instrText>
      </w:r>
      <w:r w:rsidR="00DB54F5" w:rsidRPr="00F27EF5">
        <w:rPr>
          <w:b/>
        </w:rPr>
        <w:fldChar w:fldCharType="begin"/>
      </w:r>
      <w:r w:rsidR="00DB54F5" w:rsidRPr="00F27EF5">
        <w:rPr>
          <w:b/>
        </w:rPr>
        <w:instrText xml:space="preserve"> MERGEFIELD geschlecht </w:instrText>
      </w:r>
      <w:r w:rsidR="00DB54F5" w:rsidRPr="00F27EF5">
        <w:rPr>
          <w:b/>
        </w:rPr>
        <w:fldChar w:fldCharType="separate"/>
      </w:r>
      <w:r w:rsidR="002B4CCD" w:rsidRPr="009A05C3">
        <w:rPr>
          <w:b/>
          <w:noProof/>
        </w:rPr>
        <w:instrText>M</w:instrText>
      </w:r>
      <w:r w:rsidR="00DB54F5" w:rsidRPr="00F27EF5">
        <w:rPr>
          <w:b/>
          <w:noProof/>
        </w:rPr>
        <w:fldChar w:fldCharType="end"/>
      </w:r>
      <w:r w:rsidR="002140FD" w:rsidRPr="00F27EF5">
        <w:rPr>
          <w:b/>
        </w:rPr>
        <w:instrText xml:space="preserve"> = "M" "Lieber " "Liebe " </w:instrText>
      </w:r>
      <w:r w:rsidRPr="00F27EF5">
        <w:rPr>
          <w:b/>
        </w:rPr>
        <w:fldChar w:fldCharType="separate"/>
      </w:r>
      <w:r w:rsidR="002B4CCD" w:rsidRPr="00F27EF5">
        <w:rPr>
          <w:b/>
          <w:noProof/>
        </w:rPr>
        <w:t>Lieb</w:t>
      </w:r>
      <w:r w:rsidR="007B1A9B">
        <w:rPr>
          <w:b/>
          <w:noProof/>
        </w:rPr>
        <w:t>e Genoss*innen</w:t>
      </w:r>
      <w:r w:rsidR="002B4CCD" w:rsidRPr="00F27EF5">
        <w:rPr>
          <w:b/>
          <w:noProof/>
        </w:rPr>
        <w:t xml:space="preserve"> </w:t>
      </w:r>
      <w:r w:rsidRPr="00F27EF5">
        <w:rPr>
          <w:b/>
        </w:rPr>
        <w:fldChar w:fldCharType="end"/>
      </w:r>
      <w:r w:rsidR="00A04CA5" w:rsidRPr="00F27EF5">
        <w:rPr>
          <w:b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45440" behindDoc="0" locked="1" layoutInCell="0" allowOverlap="0" wp14:anchorId="6D90C660" wp14:editId="661754BF">
                <wp:simplePos x="0" y="0"/>
                <wp:positionH relativeFrom="page">
                  <wp:posOffset>215900</wp:posOffset>
                </wp:positionH>
                <wp:positionV relativeFrom="page">
                  <wp:posOffset>3636644</wp:posOffset>
                </wp:positionV>
                <wp:extent cx="144145" cy="0"/>
                <wp:effectExtent l="0" t="0" r="27305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EAAD0" id="Line 7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286.35pt" to="28.3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" o:allowincell="f" o:allowoverlap="f" strokeweight=".5pt">
                <w10:wrap anchorx="page" anchory="page"/>
                <w10:anchorlock/>
              </v:line>
            </w:pict>
          </mc:Fallback>
        </mc:AlternateContent>
      </w:r>
      <w:r w:rsidR="002B6FB1" w:rsidRPr="00F27EF5">
        <w:rPr>
          <w:b/>
          <w:szCs w:val="22"/>
        </w:rPr>
        <w:t>,</w:t>
      </w:r>
    </w:p>
    <w:p w14:paraId="57B46DA3" w14:textId="0966CC12" w:rsidR="002B6FB1" w:rsidRPr="00110ABE" w:rsidRDefault="00A04CA5" w:rsidP="00631B92">
      <w:pPr>
        <w:rPr>
          <w:sz w:val="18"/>
          <w:szCs w:val="18"/>
        </w:rPr>
      </w:pPr>
      <w:r w:rsidRPr="00110AB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 wp14:anchorId="281B179A" wp14:editId="32653E38">
                <wp:simplePos x="0" y="0"/>
                <wp:positionH relativeFrom="page">
                  <wp:posOffset>809625</wp:posOffset>
                </wp:positionH>
                <wp:positionV relativeFrom="page">
                  <wp:posOffset>1914525</wp:posOffset>
                </wp:positionV>
                <wp:extent cx="3810000" cy="14859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30E26" w14:textId="034B1CB3" w:rsidR="00626050" w:rsidRPr="007B1A9B" w:rsidRDefault="00626050" w:rsidP="007B1A9B">
                            <w:pPr>
                              <w:pStyle w:val="Adressat"/>
                            </w:pPr>
                            <w:r>
                              <w:t>Vorab per 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B179A" id="Text Box 10" o:spid="_x0000_s1027" type="#_x0000_t202" style="position:absolute;margin-left:63.75pt;margin-top:150.75pt;width:300pt;height:117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" filled="f" stroked="f">
                <o:lock v:ext="edit" aspectratio="t"/>
                <v:textbox inset="0,0,0,0">
                  <w:txbxContent>
                    <w:p w14:paraId="64730E26" w14:textId="034B1CB3" w:rsidR="00626050" w:rsidRPr="007B1A9B" w:rsidRDefault="00626050" w:rsidP="007B1A9B">
                      <w:pPr>
                        <w:pStyle w:val="Adressat"/>
                      </w:pPr>
                      <w:r>
                        <w:t>Vorab per E-Mail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110ABE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7110CAEC" wp14:editId="3411456B">
                <wp:simplePos x="0" y="0"/>
                <wp:positionH relativeFrom="page">
                  <wp:posOffset>215900</wp:posOffset>
                </wp:positionH>
                <wp:positionV relativeFrom="page">
                  <wp:posOffset>5328919</wp:posOffset>
                </wp:positionV>
                <wp:extent cx="144145" cy="0"/>
                <wp:effectExtent l="0" t="0" r="27305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C1E91" id="Line 8" o:spid="_x0000_s1026" style="position:absolute;z-index:251647488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17pt,419.6pt" to="28.35pt,41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" strokeweight=".5pt">
                <v:stroke dashstyle="dash"/>
                <w10:wrap anchorx="page" anchory="page"/>
              </v:line>
            </w:pict>
          </mc:Fallback>
        </mc:AlternateContent>
      </w:r>
      <w:r w:rsidR="005F2F12" w:rsidRPr="00110ABE">
        <w:rPr>
          <w:sz w:val="18"/>
          <w:szCs w:val="18"/>
        </w:rPr>
        <w:t xml:space="preserve">hiermit möchte ich euch herzlich zur Mitgliederversammlung zur </w:t>
      </w:r>
      <w:r w:rsidR="005F2F12" w:rsidRPr="00110ABE">
        <w:rPr>
          <w:b/>
          <w:sz w:val="18"/>
          <w:szCs w:val="18"/>
        </w:rPr>
        <w:t xml:space="preserve">Wahl der Direktkandidatin / </w:t>
      </w:r>
      <w:r w:rsidR="005F2F12" w:rsidRPr="00110ABE">
        <w:rPr>
          <w:b/>
          <w:sz w:val="18"/>
          <w:szCs w:val="18"/>
        </w:rPr>
        <w:br/>
        <w:t xml:space="preserve">des Direktkandidaten zur Wahl zum </w:t>
      </w:r>
      <w:r w:rsidR="003373E8" w:rsidRPr="00110ABE">
        <w:rPr>
          <w:b/>
          <w:sz w:val="18"/>
          <w:szCs w:val="18"/>
        </w:rPr>
        <w:t>20</w:t>
      </w:r>
      <w:r w:rsidR="005F2F12" w:rsidRPr="00110ABE">
        <w:rPr>
          <w:b/>
          <w:sz w:val="18"/>
          <w:szCs w:val="18"/>
        </w:rPr>
        <w:t xml:space="preserve">. Deutschen Bundestag im Wahlkreis </w:t>
      </w:r>
      <w:r w:rsidR="00B870D2" w:rsidRPr="00110ABE">
        <w:rPr>
          <w:b/>
          <w:sz w:val="18"/>
          <w:szCs w:val="18"/>
        </w:rPr>
        <w:t>18</w:t>
      </w:r>
      <w:r w:rsidR="005F2F12" w:rsidRPr="00110ABE">
        <w:rPr>
          <w:b/>
          <w:sz w:val="18"/>
          <w:szCs w:val="18"/>
        </w:rPr>
        <w:t xml:space="preserve"> (</w:t>
      </w:r>
      <w:r w:rsidR="00B870D2" w:rsidRPr="00110ABE">
        <w:rPr>
          <w:b/>
          <w:sz w:val="18"/>
          <w:szCs w:val="18"/>
        </w:rPr>
        <w:t>Hamburg-</w:t>
      </w:r>
      <w:proofErr w:type="gramStart"/>
      <w:r w:rsidR="00B870D2" w:rsidRPr="00110ABE">
        <w:rPr>
          <w:b/>
          <w:sz w:val="18"/>
          <w:szCs w:val="18"/>
        </w:rPr>
        <w:t>Mitte</w:t>
      </w:r>
      <w:r w:rsidR="00E25B1B" w:rsidRPr="00110ABE">
        <w:rPr>
          <w:b/>
          <w:sz w:val="18"/>
          <w:szCs w:val="18"/>
        </w:rPr>
        <w:t xml:space="preserve"> </w:t>
      </w:r>
      <w:r w:rsidR="005F2F12" w:rsidRPr="00110ABE">
        <w:rPr>
          <w:b/>
          <w:sz w:val="18"/>
          <w:szCs w:val="18"/>
        </w:rPr>
        <w:t>)</w:t>
      </w:r>
      <w:proofErr w:type="gramEnd"/>
      <w:r w:rsidR="005F2F12" w:rsidRPr="00110ABE">
        <w:rPr>
          <w:sz w:val="18"/>
          <w:szCs w:val="18"/>
        </w:rPr>
        <w:t xml:space="preserve"> einladen.</w:t>
      </w:r>
    </w:p>
    <w:p w14:paraId="0A56F2FC" w14:textId="1FF33921" w:rsidR="001D5E76" w:rsidRPr="00110ABE" w:rsidRDefault="001D5E76" w:rsidP="001D5E76">
      <w:pPr>
        <w:rPr>
          <w:sz w:val="18"/>
          <w:szCs w:val="18"/>
        </w:rPr>
      </w:pPr>
      <w:bookmarkStart w:id="2" w:name="_Hlk64636754"/>
      <w:bookmarkEnd w:id="1"/>
      <w:r w:rsidRPr="00110ABE">
        <w:rPr>
          <w:sz w:val="18"/>
          <w:szCs w:val="18"/>
        </w:rPr>
        <w:t xml:space="preserve">Die Versammlung findet </w:t>
      </w:r>
      <w:r w:rsidRPr="00110ABE">
        <w:rPr>
          <w:sz w:val="18"/>
          <w:szCs w:val="18"/>
        </w:rPr>
        <w:br/>
      </w:r>
      <w:r w:rsidRPr="00110ABE">
        <w:rPr>
          <w:b/>
          <w:sz w:val="18"/>
          <w:szCs w:val="18"/>
        </w:rPr>
        <w:t xml:space="preserve">am </w:t>
      </w:r>
      <w:r w:rsidR="00B870D2" w:rsidRPr="00110ABE">
        <w:rPr>
          <w:b/>
          <w:sz w:val="18"/>
          <w:szCs w:val="18"/>
        </w:rPr>
        <w:t>S</w:t>
      </w:r>
      <w:r w:rsidR="00950C05">
        <w:rPr>
          <w:b/>
          <w:sz w:val="18"/>
          <w:szCs w:val="18"/>
        </w:rPr>
        <w:t>onntag</w:t>
      </w:r>
      <w:r w:rsidRPr="00110ABE">
        <w:rPr>
          <w:b/>
          <w:sz w:val="18"/>
          <w:szCs w:val="18"/>
        </w:rPr>
        <w:t xml:space="preserve">, den </w:t>
      </w:r>
      <w:r w:rsidR="00950C05">
        <w:rPr>
          <w:b/>
          <w:sz w:val="18"/>
          <w:szCs w:val="18"/>
        </w:rPr>
        <w:t>11</w:t>
      </w:r>
      <w:r w:rsidR="00B870D2" w:rsidRPr="00110ABE">
        <w:rPr>
          <w:b/>
          <w:sz w:val="18"/>
          <w:szCs w:val="18"/>
        </w:rPr>
        <w:t>.</w:t>
      </w:r>
      <w:r w:rsidR="00950C05">
        <w:rPr>
          <w:b/>
          <w:sz w:val="18"/>
          <w:szCs w:val="18"/>
        </w:rPr>
        <w:t>4</w:t>
      </w:r>
      <w:r w:rsidR="00B870D2" w:rsidRPr="00110ABE">
        <w:rPr>
          <w:b/>
          <w:sz w:val="18"/>
          <w:szCs w:val="18"/>
        </w:rPr>
        <w:t>.21</w:t>
      </w:r>
      <w:r w:rsidRPr="00110ABE">
        <w:rPr>
          <w:b/>
          <w:sz w:val="18"/>
          <w:szCs w:val="18"/>
        </w:rPr>
        <w:t xml:space="preserve"> um </w:t>
      </w:r>
      <w:r w:rsidR="00B870D2" w:rsidRPr="00110ABE">
        <w:rPr>
          <w:b/>
          <w:sz w:val="18"/>
          <w:szCs w:val="18"/>
        </w:rPr>
        <w:t>14:00</w:t>
      </w:r>
      <w:r w:rsidRPr="00110ABE">
        <w:rPr>
          <w:b/>
          <w:sz w:val="18"/>
          <w:szCs w:val="18"/>
        </w:rPr>
        <w:br/>
      </w:r>
      <w:r w:rsidR="00B870D2" w:rsidRPr="00110ABE">
        <w:rPr>
          <w:b/>
          <w:sz w:val="18"/>
          <w:szCs w:val="18"/>
        </w:rPr>
        <w:t xml:space="preserve">ORT Kulturpalast Hamburg-Billstedt, </w:t>
      </w:r>
      <w:proofErr w:type="spellStart"/>
      <w:r w:rsidR="00B870D2" w:rsidRPr="00110ABE">
        <w:rPr>
          <w:b/>
          <w:sz w:val="18"/>
          <w:szCs w:val="18"/>
        </w:rPr>
        <w:t>Öjendorfer</w:t>
      </w:r>
      <w:proofErr w:type="spellEnd"/>
      <w:r w:rsidR="00B870D2" w:rsidRPr="00110ABE">
        <w:rPr>
          <w:b/>
          <w:sz w:val="18"/>
          <w:szCs w:val="18"/>
        </w:rPr>
        <w:t xml:space="preserve"> Weg 30a, 22119 Hamburg</w:t>
      </w:r>
      <w:r w:rsidR="003068EE" w:rsidRPr="00110ABE">
        <w:rPr>
          <w:sz w:val="18"/>
          <w:szCs w:val="18"/>
        </w:rPr>
        <w:br/>
        <w:t>statt.</w:t>
      </w:r>
    </w:p>
    <w:p w14:paraId="10B45F38" w14:textId="339E57D0" w:rsidR="003068EE" w:rsidRPr="00110ABE" w:rsidRDefault="003068EE" w:rsidP="003068EE">
      <w:pPr>
        <w:rPr>
          <w:sz w:val="18"/>
          <w:szCs w:val="18"/>
        </w:rPr>
      </w:pPr>
      <w:r w:rsidRPr="00110ABE">
        <w:rPr>
          <w:sz w:val="18"/>
          <w:szCs w:val="18"/>
        </w:rPr>
        <w:t xml:space="preserve">Einziger Punkt der Versammlung ist die Wahl der Direktkandidatin / des Direktkandidaten der LINKEN im Wahlkreis </w:t>
      </w:r>
      <w:r w:rsidR="00010C84">
        <w:rPr>
          <w:sz w:val="18"/>
          <w:szCs w:val="18"/>
        </w:rPr>
        <w:t>18</w:t>
      </w:r>
      <w:r w:rsidRPr="00110ABE">
        <w:rPr>
          <w:sz w:val="18"/>
          <w:szCs w:val="18"/>
        </w:rPr>
        <w:t xml:space="preserve"> zur Bundestagswahl im Herbst 2021.</w:t>
      </w:r>
    </w:p>
    <w:p w14:paraId="72B58FF4" w14:textId="30331996" w:rsidR="003068EE" w:rsidRPr="00110ABE" w:rsidRDefault="003068EE" w:rsidP="00110ABE">
      <w:pPr>
        <w:tabs>
          <w:tab w:val="clear" w:pos="227"/>
        </w:tabs>
        <w:spacing w:after="0" w:line="240" w:lineRule="auto"/>
        <w:rPr>
          <w:sz w:val="18"/>
          <w:szCs w:val="18"/>
        </w:rPr>
      </w:pPr>
      <w:r w:rsidRPr="00110ABE">
        <w:rPr>
          <w:sz w:val="18"/>
          <w:szCs w:val="18"/>
        </w:rPr>
        <w:t>Stimmberechtigt auf dieser Versammlung sind alle Mitglieder der LINKEN, die in dem Wahlkreis wohnen (</w:t>
      </w:r>
      <w:r w:rsidR="00B870D2" w:rsidRPr="00110ABE">
        <w:rPr>
          <w:sz w:val="18"/>
          <w:szCs w:val="18"/>
        </w:rPr>
        <w:t xml:space="preserve">Hamburg-Mitte ohne Wilhelmsburg, Hamburg Nord </w:t>
      </w:r>
      <w:r w:rsidR="00110ABE" w:rsidRPr="00110ABE">
        <w:rPr>
          <w:rFonts w:cs="Arial"/>
          <w:color w:val="333333"/>
          <w:sz w:val="18"/>
          <w:szCs w:val="18"/>
          <w:shd w:val="clear" w:color="auto" w:fill="FFFFFF"/>
        </w:rPr>
        <w:t xml:space="preserve">Barmbek-Nord, Barmbek-Süd, </w:t>
      </w:r>
      <w:proofErr w:type="spellStart"/>
      <w:r w:rsidR="00110ABE" w:rsidRPr="00110ABE">
        <w:rPr>
          <w:rFonts w:cs="Arial"/>
          <w:color w:val="333333"/>
          <w:sz w:val="18"/>
          <w:szCs w:val="18"/>
          <w:shd w:val="clear" w:color="auto" w:fill="FFFFFF"/>
        </w:rPr>
        <w:t>Dulsberg</w:t>
      </w:r>
      <w:proofErr w:type="spellEnd"/>
      <w:r w:rsidR="00110ABE" w:rsidRPr="00110ABE">
        <w:rPr>
          <w:rFonts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="00110ABE" w:rsidRPr="00110ABE">
        <w:rPr>
          <w:rFonts w:cs="Arial"/>
          <w:color w:val="333333"/>
          <w:sz w:val="18"/>
          <w:szCs w:val="18"/>
          <w:shd w:val="clear" w:color="auto" w:fill="FFFFFF"/>
        </w:rPr>
        <w:t>Hohenfelde</w:t>
      </w:r>
      <w:proofErr w:type="spellEnd"/>
      <w:r w:rsidR="00110ABE" w:rsidRPr="00110ABE">
        <w:rPr>
          <w:rFonts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="00110ABE" w:rsidRPr="00110ABE">
        <w:rPr>
          <w:rFonts w:cs="Arial"/>
          <w:color w:val="333333"/>
          <w:sz w:val="18"/>
          <w:szCs w:val="18"/>
          <w:shd w:val="clear" w:color="auto" w:fill="FFFFFF"/>
        </w:rPr>
        <w:t>Uhlenhorst</w:t>
      </w:r>
      <w:proofErr w:type="spellEnd"/>
      <w:r w:rsidRPr="00110ABE">
        <w:rPr>
          <w:sz w:val="18"/>
          <w:szCs w:val="18"/>
        </w:rPr>
        <w:t>) und am Tag der Versammlung das Stimmrecht zur Bundestagswahl haben. Stimmberechtigt sind nur deutsche StaatsbürgerInnen, die das 18. Lebensjahr vollendet haben.</w:t>
      </w:r>
    </w:p>
    <w:p w14:paraId="3A606EB7" w14:textId="30E8900E" w:rsidR="003068EE" w:rsidRDefault="003068EE" w:rsidP="003068EE">
      <w:pPr>
        <w:rPr>
          <w:sz w:val="18"/>
          <w:szCs w:val="18"/>
        </w:rPr>
      </w:pPr>
      <w:r w:rsidRPr="00110ABE">
        <w:rPr>
          <w:b/>
          <w:sz w:val="18"/>
          <w:szCs w:val="18"/>
        </w:rPr>
        <w:t xml:space="preserve">Da wir dies im Rahmen der Mandatsprüfung überprüfen müssen, bitten wir euch auf jeden Fall einen gültigen Personalausweis oder einen Reisepass inkl. einer amtlichen Meldebestätigung mitzubringen. </w:t>
      </w:r>
      <w:r w:rsidRPr="00110ABE">
        <w:rPr>
          <w:sz w:val="18"/>
          <w:szCs w:val="18"/>
        </w:rPr>
        <w:t>Mitglieder, die keines der beiden Dokumente mit zur Versammlung bringen können, können ausnahmsweise ihr Wahlrecht zum Bundestag durch eine eidesstattliche Versicherung belegen.</w:t>
      </w:r>
    </w:p>
    <w:p w14:paraId="64EB3C8E" w14:textId="586AF72D" w:rsidR="00E56533" w:rsidRPr="00110ABE" w:rsidRDefault="00E56533" w:rsidP="003068EE">
      <w:pPr>
        <w:rPr>
          <w:sz w:val="18"/>
          <w:szCs w:val="18"/>
        </w:rPr>
      </w:pPr>
      <w:r w:rsidRPr="009B41FA">
        <w:rPr>
          <w:sz w:val="18"/>
          <w:szCs w:val="18"/>
        </w:rPr>
        <w:t>Alle Hygienemaßnahmen des Veranstaltungsortes und unser Hygienekonzept sind zu berücksichtigen. D.h. u.a., dass während des gesamten Aufenthaltes im Haus ist ein medizinischer Mund-Nasenschutz zu tragen</w:t>
      </w:r>
      <w:r>
        <w:rPr>
          <w:sz w:val="18"/>
          <w:szCs w:val="18"/>
        </w:rPr>
        <w:t xml:space="preserve"> und die Abstandsregeln sind zu befolgen.</w:t>
      </w:r>
    </w:p>
    <w:p w14:paraId="6C0F29AA" w14:textId="774BC092" w:rsidR="00110ABE" w:rsidRDefault="00110ABE" w:rsidP="00110ABE">
      <w:pPr>
        <w:tabs>
          <w:tab w:val="clear" w:pos="227"/>
        </w:tabs>
        <w:spacing w:after="0" w:line="240" w:lineRule="auto"/>
        <w:rPr>
          <w:b/>
          <w:bCs/>
          <w:sz w:val="18"/>
          <w:szCs w:val="18"/>
        </w:rPr>
      </w:pPr>
      <w:r w:rsidRPr="00110ABE">
        <w:rPr>
          <w:b/>
          <w:bCs/>
          <w:sz w:val="18"/>
          <w:szCs w:val="18"/>
        </w:rPr>
        <w:t xml:space="preserve">Falls es bis zum Termin in Hamburg möglich sein sollte, Corona </w:t>
      </w:r>
      <w:proofErr w:type="spellStart"/>
      <w:r w:rsidRPr="00110ABE">
        <w:rPr>
          <w:b/>
          <w:bCs/>
          <w:sz w:val="18"/>
          <w:szCs w:val="18"/>
        </w:rPr>
        <w:t>Selbstests</w:t>
      </w:r>
      <w:proofErr w:type="spellEnd"/>
      <w:r w:rsidRPr="00110ABE">
        <w:rPr>
          <w:b/>
          <w:bCs/>
          <w:sz w:val="18"/>
          <w:szCs w:val="18"/>
        </w:rPr>
        <w:t xml:space="preserve"> zu erwerben, so ist angedacht diese ein zu setzen, um die Sicherheit der Veranstaltung zu erhöhen.  Zugang hat nur jemand mit einem negativen Testergebnis. Die Maskenpflicht und die Abstandsregeln gelten trotzdem.</w:t>
      </w:r>
    </w:p>
    <w:p w14:paraId="3027910F" w14:textId="77777777" w:rsidR="00E56533" w:rsidRPr="00110ABE" w:rsidRDefault="00E56533" w:rsidP="00110ABE">
      <w:pPr>
        <w:tabs>
          <w:tab w:val="clear" w:pos="227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0842BB0" w14:textId="37B7FC02" w:rsidR="003068EE" w:rsidRPr="00110ABE" w:rsidRDefault="003068EE" w:rsidP="003068EE">
      <w:pPr>
        <w:rPr>
          <w:sz w:val="18"/>
          <w:szCs w:val="18"/>
        </w:rPr>
      </w:pPr>
      <w:r w:rsidRPr="00110ABE">
        <w:rPr>
          <w:sz w:val="18"/>
          <w:szCs w:val="18"/>
        </w:rPr>
        <w:t xml:space="preserve">Sinnvoll ist es </w:t>
      </w:r>
      <w:r w:rsidR="00B870D2" w:rsidRPr="00110ABE">
        <w:rPr>
          <w:sz w:val="18"/>
          <w:szCs w:val="18"/>
        </w:rPr>
        <w:t>45</w:t>
      </w:r>
      <w:r w:rsidRPr="00110ABE">
        <w:rPr>
          <w:sz w:val="18"/>
          <w:szCs w:val="18"/>
        </w:rPr>
        <w:t xml:space="preserve"> Minuten vor der Versammlung zu kommen, da die Mandatsprüfung bei Versammlungen zur Wahl von </w:t>
      </w:r>
      <w:proofErr w:type="spellStart"/>
      <w:proofErr w:type="gramStart"/>
      <w:r w:rsidRPr="00110ABE">
        <w:rPr>
          <w:sz w:val="18"/>
          <w:szCs w:val="18"/>
        </w:rPr>
        <w:t>Kandidat:innen</w:t>
      </w:r>
      <w:proofErr w:type="spellEnd"/>
      <w:proofErr w:type="gramEnd"/>
      <w:r w:rsidRPr="00110ABE">
        <w:rPr>
          <w:sz w:val="18"/>
          <w:szCs w:val="18"/>
        </w:rPr>
        <w:t xml:space="preserve"> erfahrungsgemäß länger dauert. Auf der Versammlung gilt die Wahlordnung der Partei DIE LINKE, die auf der Versammlung vorliegen wird. Ihr könnt Sie auch auf der Website der LINKEN (</w:t>
      </w:r>
      <w:hyperlink r:id="rId8" w:history="1">
        <w:r w:rsidRPr="00110ABE">
          <w:rPr>
            <w:rStyle w:val="Hyperlink"/>
            <w:sz w:val="18"/>
            <w:szCs w:val="18"/>
          </w:rPr>
          <w:t>http://www.die-linke.de/partei/dokumente/wahlordnungderparteidielinke/</w:t>
        </w:r>
      </w:hyperlink>
      <w:r w:rsidRPr="00110ABE">
        <w:rPr>
          <w:sz w:val="18"/>
          <w:szCs w:val="18"/>
        </w:rPr>
        <w:t>) einsehen.</w:t>
      </w:r>
    </w:p>
    <w:p w14:paraId="3ACB61B4" w14:textId="0453C7E1" w:rsidR="00A05B14" w:rsidRDefault="003068EE" w:rsidP="003068EE">
      <w:pPr>
        <w:rPr>
          <w:szCs w:val="22"/>
        </w:rPr>
      </w:pPr>
      <w:r>
        <w:rPr>
          <w:szCs w:val="22"/>
        </w:rPr>
        <w:t>Mit solidarischen Grüßen</w:t>
      </w:r>
    </w:p>
    <w:p w14:paraId="53BBF0D0" w14:textId="77777777" w:rsidR="006E2276" w:rsidRPr="001F2DC8" w:rsidRDefault="00A04CA5" w:rsidP="006E2276">
      <w:pPr>
        <w:spacing w:line="240" w:lineRule="auto"/>
        <w:rPr>
          <w:szCs w:val="22"/>
        </w:rPr>
      </w:pPr>
      <w:r>
        <w:rPr>
          <w:noProof/>
          <w:szCs w:val="22"/>
        </w:rPr>
        <w:drawing>
          <wp:inline distT="0" distB="0" distL="0" distR="0" wp14:anchorId="0BA782F0" wp14:editId="3456FAC5">
            <wp:extent cx="2266950" cy="548005"/>
            <wp:effectExtent l="0" t="0" r="0" b="4445"/>
            <wp:docPr id="4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835">
        <w:rPr>
          <w:szCs w:val="22"/>
        </w:rPr>
        <w:t xml:space="preserve"> </w:t>
      </w:r>
    </w:p>
    <w:p w14:paraId="6C1237B9" w14:textId="452799E6" w:rsidR="002C102F" w:rsidRDefault="006E2276" w:rsidP="009C4BDB">
      <w:pPr>
        <w:rPr>
          <w:szCs w:val="22"/>
        </w:rPr>
      </w:pPr>
      <w:r w:rsidRPr="00342D99">
        <w:rPr>
          <w:sz w:val="18"/>
          <w:szCs w:val="18"/>
        </w:rPr>
        <w:t>(</w:t>
      </w:r>
      <w:r>
        <w:rPr>
          <w:sz w:val="18"/>
          <w:szCs w:val="18"/>
        </w:rPr>
        <w:t>Martin Wittmaack</w:t>
      </w:r>
      <w:r w:rsidRPr="00342D99">
        <w:rPr>
          <w:sz w:val="18"/>
          <w:szCs w:val="18"/>
        </w:rPr>
        <w:t xml:space="preserve">, </w:t>
      </w:r>
      <w:r>
        <w:rPr>
          <w:sz w:val="18"/>
          <w:szCs w:val="18"/>
        </w:rPr>
        <w:t>Landesgeschäftsführer</w:t>
      </w:r>
      <w:r w:rsidRPr="00342D99">
        <w:rPr>
          <w:sz w:val="18"/>
          <w:szCs w:val="18"/>
        </w:rPr>
        <w:t>)</w:t>
      </w:r>
    </w:p>
    <w:p w14:paraId="40A1C5CA" w14:textId="77777777" w:rsidR="00110ABE" w:rsidRDefault="00110ABE" w:rsidP="00342D99">
      <w:pPr>
        <w:rPr>
          <w:b/>
          <w:sz w:val="24"/>
          <w:szCs w:val="22"/>
          <w:u w:val="single"/>
        </w:rPr>
      </w:pPr>
    </w:p>
    <w:p w14:paraId="08194B88" w14:textId="5F62745F" w:rsidR="00110ABE" w:rsidRDefault="00110ABE" w:rsidP="00342D99">
      <w:pPr>
        <w:rPr>
          <w:b/>
          <w:sz w:val="24"/>
          <w:szCs w:val="22"/>
          <w:u w:val="single"/>
        </w:rPr>
      </w:pPr>
    </w:p>
    <w:p w14:paraId="00378268" w14:textId="77777777" w:rsidR="00110ABE" w:rsidRDefault="00110ABE" w:rsidP="00342D99">
      <w:pPr>
        <w:rPr>
          <w:b/>
          <w:sz w:val="24"/>
          <w:szCs w:val="22"/>
          <w:u w:val="single"/>
        </w:rPr>
      </w:pPr>
    </w:p>
    <w:p w14:paraId="11F09E15" w14:textId="192DAB82" w:rsidR="00115213" w:rsidRPr="001C74F3" w:rsidRDefault="00115213" w:rsidP="00342D99">
      <w:pPr>
        <w:rPr>
          <w:b/>
          <w:sz w:val="24"/>
          <w:szCs w:val="22"/>
          <w:u w:val="single"/>
        </w:rPr>
      </w:pPr>
      <w:r w:rsidRPr="001C74F3">
        <w:rPr>
          <w:b/>
          <w:sz w:val="24"/>
          <w:szCs w:val="22"/>
          <w:u w:val="single"/>
        </w:rPr>
        <w:t>Tagesordnungsvorschlag</w:t>
      </w:r>
    </w:p>
    <w:p w14:paraId="56ED586E" w14:textId="77777777" w:rsidR="002C102F" w:rsidRDefault="002C102F" w:rsidP="001C74F3">
      <w:pPr>
        <w:pStyle w:val="Listenabsatz"/>
        <w:numPr>
          <w:ilvl w:val="0"/>
          <w:numId w:val="1"/>
        </w:numPr>
        <w:spacing w:before="120"/>
        <w:ind w:left="714" w:hanging="357"/>
        <w:contextualSpacing w:val="0"/>
        <w:rPr>
          <w:b/>
          <w:szCs w:val="22"/>
        </w:rPr>
      </w:pPr>
      <w:r>
        <w:rPr>
          <w:b/>
          <w:szCs w:val="22"/>
        </w:rPr>
        <w:t>Begrüßung</w:t>
      </w:r>
    </w:p>
    <w:p w14:paraId="6A6654C4" w14:textId="77777777" w:rsidR="002C102F" w:rsidRPr="002C102F" w:rsidRDefault="00115213" w:rsidP="002C102F">
      <w:pPr>
        <w:pStyle w:val="Listenabsatz"/>
        <w:numPr>
          <w:ilvl w:val="0"/>
          <w:numId w:val="1"/>
        </w:numPr>
        <w:spacing w:before="120"/>
        <w:ind w:left="714" w:hanging="357"/>
        <w:rPr>
          <w:b/>
          <w:szCs w:val="22"/>
        </w:rPr>
      </w:pPr>
      <w:r w:rsidRPr="002C102F">
        <w:rPr>
          <w:b/>
          <w:szCs w:val="22"/>
        </w:rPr>
        <w:t>Konstituierung</w:t>
      </w:r>
    </w:p>
    <w:p w14:paraId="72CED71D" w14:textId="32C476D1" w:rsidR="002C102F" w:rsidRDefault="002C102F" w:rsidP="002C102F">
      <w:pPr>
        <w:pStyle w:val="Listenabsatz"/>
        <w:numPr>
          <w:ilvl w:val="1"/>
          <w:numId w:val="1"/>
        </w:numPr>
        <w:rPr>
          <w:szCs w:val="22"/>
        </w:rPr>
      </w:pPr>
      <w:r>
        <w:rPr>
          <w:szCs w:val="22"/>
        </w:rPr>
        <w:t>Wahl einer Versammlung</w:t>
      </w:r>
      <w:r w:rsidR="00A40657">
        <w:rPr>
          <w:szCs w:val="22"/>
        </w:rPr>
        <w:t>s</w:t>
      </w:r>
      <w:r>
        <w:rPr>
          <w:szCs w:val="22"/>
        </w:rPr>
        <w:t>leit</w:t>
      </w:r>
      <w:r w:rsidR="00631B92">
        <w:rPr>
          <w:szCs w:val="22"/>
        </w:rPr>
        <w:t>ung</w:t>
      </w:r>
    </w:p>
    <w:p w14:paraId="041F73AB" w14:textId="77777777" w:rsidR="00631B92" w:rsidRDefault="00631B92" w:rsidP="002C102F">
      <w:pPr>
        <w:pStyle w:val="Listenabsatz"/>
        <w:numPr>
          <w:ilvl w:val="1"/>
          <w:numId w:val="1"/>
        </w:numPr>
        <w:rPr>
          <w:szCs w:val="22"/>
        </w:rPr>
      </w:pPr>
      <w:r>
        <w:rPr>
          <w:szCs w:val="22"/>
        </w:rPr>
        <w:t>Wahl der Mandatsprüfungskommission</w:t>
      </w:r>
    </w:p>
    <w:p w14:paraId="45A50B9C" w14:textId="0BF4AF2E" w:rsidR="002C102F" w:rsidRDefault="002C102F" w:rsidP="001C74F3">
      <w:pPr>
        <w:pStyle w:val="Listenabsatz"/>
        <w:numPr>
          <w:ilvl w:val="1"/>
          <w:numId w:val="1"/>
        </w:numPr>
        <w:ind w:left="1434" w:hanging="357"/>
        <w:rPr>
          <w:szCs w:val="22"/>
        </w:rPr>
      </w:pPr>
      <w:r>
        <w:rPr>
          <w:szCs w:val="22"/>
        </w:rPr>
        <w:t>Wahl eine</w:t>
      </w:r>
      <w:r w:rsidR="00631B92">
        <w:rPr>
          <w:szCs w:val="22"/>
        </w:rPr>
        <w:t>r Protokoll</w:t>
      </w:r>
      <w:r>
        <w:rPr>
          <w:szCs w:val="22"/>
        </w:rPr>
        <w:t xml:space="preserve">führerin / </w:t>
      </w:r>
      <w:r w:rsidR="00631B92">
        <w:rPr>
          <w:szCs w:val="22"/>
        </w:rPr>
        <w:t>eine</w:t>
      </w:r>
      <w:r w:rsidR="00A40657">
        <w:rPr>
          <w:szCs w:val="22"/>
        </w:rPr>
        <w:t>s Protokollführers</w:t>
      </w:r>
    </w:p>
    <w:p w14:paraId="67BB4B1E" w14:textId="77777777" w:rsidR="00631B92" w:rsidRDefault="00631B92" w:rsidP="001C74F3">
      <w:pPr>
        <w:pStyle w:val="Listenabsatz"/>
        <w:numPr>
          <w:ilvl w:val="1"/>
          <w:numId w:val="1"/>
        </w:numPr>
        <w:ind w:left="1434" w:hanging="357"/>
        <w:rPr>
          <w:szCs w:val="22"/>
        </w:rPr>
      </w:pPr>
      <w:r>
        <w:rPr>
          <w:szCs w:val="22"/>
        </w:rPr>
        <w:t xml:space="preserve">Bestimmung einer Geschäftsordnung </w:t>
      </w:r>
    </w:p>
    <w:p w14:paraId="173DA9DF" w14:textId="77777777" w:rsidR="00631B92" w:rsidRPr="00631B92" w:rsidRDefault="00631B92" w:rsidP="00631B92">
      <w:pPr>
        <w:pStyle w:val="Listenabsatz"/>
        <w:numPr>
          <w:ilvl w:val="1"/>
          <w:numId w:val="1"/>
        </w:numPr>
        <w:ind w:left="1434" w:hanging="357"/>
        <w:contextualSpacing w:val="0"/>
        <w:rPr>
          <w:szCs w:val="22"/>
        </w:rPr>
      </w:pPr>
      <w:r>
        <w:rPr>
          <w:szCs w:val="22"/>
        </w:rPr>
        <w:t>Beschluss zur Tagesordnung</w:t>
      </w:r>
    </w:p>
    <w:p w14:paraId="77CD15E1" w14:textId="77777777" w:rsidR="005F2F12" w:rsidRPr="002C102F" w:rsidRDefault="005F2F12" w:rsidP="005F2F12">
      <w:pPr>
        <w:pStyle w:val="Listenabsatz"/>
        <w:numPr>
          <w:ilvl w:val="0"/>
          <w:numId w:val="1"/>
        </w:numPr>
        <w:spacing w:before="120"/>
        <w:ind w:left="714" w:hanging="357"/>
        <w:rPr>
          <w:b/>
          <w:szCs w:val="22"/>
        </w:rPr>
      </w:pPr>
      <w:r w:rsidRPr="002C102F">
        <w:rPr>
          <w:b/>
          <w:szCs w:val="22"/>
        </w:rPr>
        <w:t>Wahl des / der DirektkandidatIn</w:t>
      </w:r>
    </w:p>
    <w:p w14:paraId="11CD4FBA" w14:textId="77777777" w:rsidR="005F2F12" w:rsidRDefault="005F2F12" w:rsidP="005F2F12">
      <w:pPr>
        <w:pStyle w:val="Listenabsatz"/>
        <w:numPr>
          <w:ilvl w:val="1"/>
          <w:numId w:val="1"/>
        </w:numPr>
        <w:rPr>
          <w:szCs w:val="22"/>
        </w:rPr>
      </w:pPr>
      <w:r>
        <w:rPr>
          <w:szCs w:val="22"/>
        </w:rPr>
        <w:t>Beschlüsse zur Wahlordnung</w:t>
      </w:r>
    </w:p>
    <w:p w14:paraId="0C785722" w14:textId="77777777" w:rsidR="005F2F12" w:rsidRDefault="005F2F12" w:rsidP="005F2F12">
      <w:pPr>
        <w:pStyle w:val="Listenabsatz"/>
        <w:numPr>
          <w:ilvl w:val="1"/>
          <w:numId w:val="1"/>
        </w:numPr>
        <w:rPr>
          <w:szCs w:val="22"/>
        </w:rPr>
      </w:pPr>
      <w:r>
        <w:rPr>
          <w:szCs w:val="22"/>
        </w:rPr>
        <w:t>Vorstellung und Befragung der Bewerberinnen / des Bewerbers</w:t>
      </w:r>
    </w:p>
    <w:p w14:paraId="7FB36E8B" w14:textId="77777777" w:rsidR="005F2F12" w:rsidRPr="002C102F" w:rsidRDefault="005F2F12" w:rsidP="005F2F12">
      <w:pPr>
        <w:pStyle w:val="Listenabsatz"/>
        <w:numPr>
          <w:ilvl w:val="1"/>
          <w:numId w:val="1"/>
        </w:numPr>
        <w:ind w:left="1434" w:hanging="357"/>
        <w:contextualSpacing w:val="0"/>
        <w:rPr>
          <w:szCs w:val="22"/>
        </w:rPr>
      </w:pPr>
      <w:r>
        <w:rPr>
          <w:szCs w:val="22"/>
        </w:rPr>
        <w:t>Wahl der Wahl der Direktkandidatin /</w:t>
      </w:r>
      <w:r w:rsidRPr="002C102F">
        <w:rPr>
          <w:szCs w:val="22"/>
        </w:rPr>
        <w:t>des Direktkandidaten</w:t>
      </w:r>
    </w:p>
    <w:p w14:paraId="21A4B75E" w14:textId="77777777" w:rsidR="005F2F12" w:rsidRDefault="005F2F12" w:rsidP="005F2F12">
      <w:pPr>
        <w:pStyle w:val="Listenabsatz"/>
        <w:numPr>
          <w:ilvl w:val="0"/>
          <w:numId w:val="1"/>
        </w:numPr>
        <w:spacing w:before="120"/>
        <w:ind w:left="714" w:hanging="357"/>
        <w:contextualSpacing w:val="0"/>
        <w:rPr>
          <w:b/>
          <w:szCs w:val="22"/>
        </w:rPr>
      </w:pPr>
      <w:r w:rsidRPr="002C102F">
        <w:rPr>
          <w:b/>
          <w:szCs w:val="22"/>
        </w:rPr>
        <w:t>Wahl von zwei Vertrauenspersonen für den Wahlvorschlag</w:t>
      </w:r>
    </w:p>
    <w:p w14:paraId="471B6824" w14:textId="77777777" w:rsidR="005F2F12" w:rsidRDefault="005F2F12" w:rsidP="005F2F12">
      <w:pPr>
        <w:pStyle w:val="Listenabsatz"/>
        <w:numPr>
          <w:ilvl w:val="0"/>
          <w:numId w:val="1"/>
        </w:numPr>
        <w:spacing w:before="120"/>
        <w:ind w:left="714" w:hanging="357"/>
        <w:contextualSpacing w:val="0"/>
        <w:rPr>
          <w:b/>
          <w:szCs w:val="22"/>
        </w:rPr>
      </w:pPr>
      <w:r>
        <w:rPr>
          <w:b/>
          <w:szCs w:val="22"/>
        </w:rPr>
        <w:t xml:space="preserve">Bestimmung von zwei TeilnehmerInnen, die die Versicherung an Eides statt </w:t>
      </w:r>
      <w:r>
        <w:rPr>
          <w:b/>
          <w:szCs w:val="22"/>
        </w:rPr>
        <w:br/>
        <w:t>zum Ablauf der Versammlung abgeben.</w:t>
      </w:r>
    </w:p>
    <w:p w14:paraId="46F1EEF4" w14:textId="390F3F20" w:rsidR="001C74F3" w:rsidRDefault="001C74F3" w:rsidP="002C102F">
      <w:pPr>
        <w:pStyle w:val="Listenabsatz"/>
        <w:numPr>
          <w:ilvl w:val="0"/>
          <w:numId w:val="1"/>
        </w:numPr>
        <w:spacing w:before="120"/>
        <w:ind w:left="714" w:hanging="357"/>
        <w:rPr>
          <w:b/>
          <w:szCs w:val="22"/>
        </w:rPr>
      </w:pPr>
      <w:r>
        <w:rPr>
          <w:b/>
          <w:szCs w:val="22"/>
        </w:rPr>
        <w:t>Verschiedenes</w:t>
      </w:r>
    </w:p>
    <w:bookmarkEnd w:id="2"/>
    <w:p w14:paraId="18F5828C" w14:textId="4DA9CD95" w:rsidR="00355224" w:rsidRPr="00355224" w:rsidRDefault="00355224" w:rsidP="00355224">
      <w:pPr>
        <w:spacing w:before="120"/>
        <w:rPr>
          <w:b/>
          <w:szCs w:val="22"/>
        </w:rPr>
      </w:pPr>
    </w:p>
    <w:sectPr w:rsidR="00355224" w:rsidRPr="00355224" w:rsidSect="00252AA0">
      <w:headerReference w:type="default" r:id="rId10"/>
      <w:headerReference w:type="first" r:id="rId11"/>
      <w:footerReference w:type="first" r:id="rId12"/>
      <w:pgSz w:w="11906" w:h="16838" w:code="9"/>
      <w:pgMar w:top="2455" w:right="907" w:bottom="680" w:left="1276" w:header="680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AAA26" w14:textId="77777777" w:rsidR="00626050" w:rsidRDefault="00626050">
      <w:r>
        <w:separator/>
      </w:r>
    </w:p>
  </w:endnote>
  <w:endnote w:type="continuationSeparator" w:id="0">
    <w:p w14:paraId="585F722D" w14:textId="77777777" w:rsidR="00626050" w:rsidRDefault="0062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CorpoS"/>
    <w:panose1 w:val="00000000000000000000"/>
    <w:charset w:val="4D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Cn BT">
    <w:altName w:val="Arial Narrow"/>
    <w:panose1 w:val="020B0602020204020303"/>
    <w:charset w:val="00"/>
    <w:family w:val="swiss"/>
    <w:pitch w:val="variable"/>
    <w:sig w:usb0="800008E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F647E" w14:textId="77777777" w:rsidR="00626050" w:rsidRPr="00B252D9" w:rsidRDefault="00626050">
    <w:pPr>
      <w:pStyle w:val="Fuzeile"/>
      <w:rPr>
        <w:b/>
      </w:rPr>
    </w:pPr>
    <w:r>
      <w:rPr>
        <w:rFonts w:cs="CorpoS"/>
        <w:color w:val="000000"/>
        <w:szCs w:val="19"/>
      </w:rPr>
      <w:t>Infos und Details zu den Forderungen der LINKEN in Hamburg unter:</w:t>
    </w:r>
    <w:r w:rsidRPr="00B252D9">
      <w:rPr>
        <w:rFonts w:cs="CorpoS"/>
        <w:b/>
        <w:color w:val="000000"/>
        <w:szCs w:val="19"/>
      </w:rPr>
      <w:t xml:space="preserve"> </w:t>
    </w:r>
    <w:r w:rsidRPr="00B252D9">
      <w:rPr>
        <w:b/>
      </w:rPr>
      <w:t>www.die-linke-h</w:t>
    </w:r>
    <w:r>
      <w:rPr>
        <w:b/>
      </w:rPr>
      <w:t>amburg</w:t>
    </w:r>
    <w:r w:rsidRPr="00B252D9">
      <w:rPr>
        <w:b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99E19" w14:textId="77777777" w:rsidR="00626050" w:rsidRDefault="00626050">
      <w:r>
        <w:separator/>
      </w:r>
    </w:p>
  </w:footnote>
  <w:footnote w:type="continuationSeparator" w:id="0">
    <w:p w14:paraId="4EDD9157" w14:textId="77777777" w:rsidR="00626050" w:rsidRDefault="0062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0986F" w14:textId="6F331550" w:rsidR="00626050" w:rsidRDefault="00626050" w:rsidP="009767C8">
    <w:pPr>
      <w:pStyle w:val="Kopfzeile"/>
      <w:tabs>
        <w:tab w:val="clear" w:pos="4536"/>
        <w:tab w:val="center" w:pos="4320"/>
      </w:tabs>
      <w:rPr>
        <w:rStyle w:val="Seitenzah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0B2B493" wp14:editId="42C65FEA">
          <wp:simplePos x="0" y="0"/>
          <wp:positionH relativeFrom="column">
            <wp:posOffset>4229100</wp:posOffset>
          </wp:positionH>
          <wp:positionV relativeFrom="paragraph">
            <wp:posOffset>-130175</wp:posOffset>
          </wp:positionV>
          <wp:extent cx="2095500" cy="798195"/>
          <wp:effectExtent l="0" t="0" r="0" b="1905"/>
          <wp:wrapTight wrapText="bothSides">
            <wp:wrapPolygon edited="0">
              <wp:start x="0" y="0"/>
              <wp:lineTo x="0" y="21136"/>
              <wp:lineTo x="21404" y="21136"/>
              <wp:lineTo x="21404" y="0"/>
              <wp:lineTo x="0" y="0"/>
            </wp:wrapPolygon>
          </wp:wrapTight>
          <wp:docPr id="3" name="Bild 17" descr="DieLinkeHamburg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DieLinkeHamburg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(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)</w:t>
    </w:r>
  </w:p>
  <w:p w14:paraId="09D4D2D0" w14:textId="129F6959" w:rsidR="00626050" w:rsidRPr="001C74F3" w:rsidRDefault="00626050" w:rsidP="00355224">
    <w:pPr>
      <w:pStyle w:val="Kopfzeile"/>
      <w:tabs>
        <w:tab w:val="center" w:pos="4320"/>
      </w:tabs>
      <w:rPr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EBBB" w14:textId="5A0CBD22" w:rsidR="00626050" w:rsidRDefault="00626050" w:rsidP="00837840">
    <w:pPr>
      <w:pStyle w:val="Kopfzeile15"/>
      <w:pBdr>
        <w:bottom w:val="none" w:sz="0" w:space="0" w:color="auto"/>
      </w:pBdr>
      <w:tabs>
        <w:tab w:val="clear" w:pos="1134"/>
        <w:tab w:val="clear" w:pos="6521"/>
        <w:tab w:val="clear" w:pos="8504"/>
        <w:tab w:val="left" w:pos="6237"/>
        <w:tab w:val="center" w:pos="7938"/>
      </w:tabs>
      <w:ind w:right="-285" w:firstLine="0"/>
      <w:rPr>
        <w:rFonts w:ascii="Futura MdCn BT" w:hAnsi="Futura MdCn BT"/>
        <w:b/>
        <w:bCs/>
        <w:color w:val="FF0000"/>
        <w:sz w:val="22"/>
        <w:szCs w:val="22"/>
      </w:rPr>
    </w:pPr>
    <w:r w:rsidRPr="00126D19">
      <w:rPr>
        <w:rFonts w:ascii="Futura MdCn BT" w:hAnsi="Futura MdCn BT"/>
        <w:b/>
        <w:bCs/>
        <w:color w:val="FF0000"/>
        <w:sz w:val="22"/>
        <w:szCs w:val="22"/>
        <w:u w:val="single"/>
      </w:rPr>
      <w:t>Wir sind umgezogen:</w:t>
    </w:r>
    <w:r w:rsidRPr="00126D19">
      <w:rPr>
        <w:rFonts w:ascii="Futura MdCn BT" w:hAnsi="Futura MdCn BT"/>
        <w:b/>
        <w:bCs/>
        <w:color w:val="FF0000"/>
        <w:sz w:val="22"/>
        <w:szCs w:val="22"/>
      </w:rPr>
      <w:t xml:space="preserve"> </w:t>
    </w:r>
    <w:proofErr w:type="spellStart"/>
    <w:r w:rsidRPr="00126D19">
      <w:rPr>
        <w:rFonts w:ascii="Futura MdCn BT" w:hAnsi="Futura MdCn BT"/>
        <w:b/>
        <w:bCs/>
        <w:color w:val="FF0000"/>
        <w:sz w:val="22"/>
        <w:szCs w:val="22"/>
      </w:rPr>
      <w:t>Burchardstraße</w:t>
    </w:r>
    <w:proofErr w:type="spellEnd"/>
    <w:r w:rsidRPr="00126D19">
      <w:rPr>
        <w:rFonts w:ascii="Futura MdCn BT" w:hAnsi="Futura MdCn BT"/>
        <w:b/>
        <w:bCs/>
        <w:color w:val="FF0000"/>
        <w:sz w:val="22"/>
        <w:szCs w:val="22"/>
      </w:rPr>
      <w:t xml:space="preserve"> 21, 20095 Hamburg</w:t>
    </w:r>
  </w:p>
  <w:p w14:paraId="3E4923A8" w14:textId="77777777" w:rsidR="00626050" w:rsidRPr="00126D19" w:rsidRDefault="00626050" w:rsidP="00837840">
    <w:pPr>
      <w:pStyle w:val="Kopfzeile15"/>
      <w:pBdr>
        <w:bottom w:val="none" w:sz="0" w:space="0" w:color="auto"/>
      </w:pBdr>
      <w:tabs>
        <w:tab w:val="clear" w:pos="1134"/>
        <w:tab w:val="clear" w:pos="6521"/>
        <w:tab w:val="clear" w:pos="8504"/>
        <w:tab w:val="left" w:pos="6237"/>
        <w:tab w:val="center" w:pos="7938"/>
      </w:tabs>
      <w:ind w:right="-285" w:firstLine="0"/>
      <w:rPr>
        <w:rFonts w:ascii="Futura MdCn BT" w:hAnsi="Futura MdCn BT"/>
        <w:b/>
        <w:bCs/>
        <w:color w:val="FF0000"/>
        <w:sz w:val="22"/>
        <w:szCs w:val="22"/>
      </w:rPr>
    </w:pPr>
  </w:p>
  <w:p w14:paraId="03111DD8" w14:textId="77777777" w:rsidR="00626050" w:rsidRPr="00DB0C1B" w:rsidRDefault="00626050" w:rsidP="00837840">
    <w:pPr>
      <w:pStyle w:val="Kopfzeile15"/>
      <w:pBdr>
        <w:bottom w:val="none" w:sz="0" w:space="0" w:color="auto"/>
      </w:pBdr>
      <w:ind w:right="-285" w:firstLine="0"/>
      <w:rPr>
        <w:rFonts w:ascii="CorpoS" w:hAnsi="CorpoS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A3C8B50" wp14:editId="7FB98208">
          <wp:simplePos x="0" y="0"/>
          <wp:positionH relativeFrom="column">
            <wp:posOffset>4232910</wp:posOffset>
          </wp:positionH>
          <wp:positionV relativeFrom="paragraph">
            <wp:posOffset>0</wp:posOffset>
          </wp:positionV>
          <wp:extent cx="2095500" cy="798195"/>
          <wp:effectExtent l="0" t="0" r="0" b="1905"/>
          <wp:wrapTight wrapText="bothSides">
            <wp:wrapPolygon edited="0">
              <wp:start x="0" y="0"/>
              <wp:lineTo x="0" y="21136"/>
              <wp:lineTo x="21404" y="21136"/>
              <wp:lineTo x="21404" y="0"/>
              <wp:lineTo x="0" y="0"/>
            </wp:wrapPolygon>
          </wp:wrapTight>
          <wp:docPr id="9" name="Grafik 9" descr="DieLinkeHamburg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DieLinkeHamburg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poS" w:hAnsi="CorpoS"/>
        <w:b/>
        <w:sz w:val="22"/>
        <w:szCs w:val="22"/>
        <w:u w:val="single"/>
      </w:rPr>
      <w:t>Sprechzeiten</w:t>
    </w:r>
    <w:r w:rsidRPr="00DB0C1B">
      <w:rPr>
        <w:rFonts w:ascii="CorpoS" w:hAnsi="CorpoS"/>
        <w:b/>
        <w:sz w:val="22"/>
        <w:szCs w:val="22"/>
        <w:u w:val="single"/>
      </w:rPr>
      <w:t>:</w:t>
    </w:r>
  </w:p>
  <w:p w14:paraId="42B2AC71" w14:textId="376E4994" w:rsidR="00626050" w:rsidRDefault="00626050" w:rsidP="00837840">
    <w:pPr>
      <w:pStyle w:val="Kopfzeile15"/>
      <w:pBdr>
        <w:bottom w:val="none" w:sz="0" w:space="0" w:color="auto"/>
      </w:pBdr>
      <w:tabs>
        <w:tab w:val="clear" w:pos="1134"/>
        <w:tab w:val="clear" w:pos="6521"/>
        <w:tab w:val="clear" w:pos="8504"/>
        <w:tab w:val="left" w:pos="6237"/>
        <w:tab w:val="center" w:pos="7938"/>
      </w:tabs>
      <w:spacing w:before="120"/>
      <w:ind w:right="-284" w:firstLine="0"/>
      <w:rPr>
        <w:rFonts w:ascii="CorpoS" w:hAnsi="CorpoS"/>
        <w:sz w:val="22"/>
        <w:szCs w:val="22"/>
      </w:rPr>
    </w:pPr>
    <w:bookmarkStart w:id="3" w:name="_Hlk501630956"/>
    <w:r>
      <w:rPr>
        <w:rFonts w:ascii="CorpoS" w:hAnsi="CorpoS"/>
        <w:sz w:val="22"/>
        <w:szCs w:val="22"/>
      </w:rPr>
      <w:t>Montag</w:t>
    </w:r>
    <w:r w:rsidRPr="00DB0C1B">
      <w:rPr>
        <w:rFonts w:ascii="CorpoS" w:hAnsi="CorpoS"/>
        <w:sz w:val="22"/>
        <w:szCs w:val="22"/>
      </w:rPr>
      <w:t xml:space="preserve"> </w:t>
    </w:r>
    <w:r>
      <w:rPr>
        <w:rFonts w:ascii="CorpoS" w:hAnsi="CorpoS"/>
        <w:sz w:val="22"/>
        <w:szCs w:val="22"/>
      </w:rPr>
      <w:t xml:space="preserve">bis Donnerstag </w:t>
    </w:r>
    <w:r w:rsidRPr="00DB0C1B">
      <w:rPr>
        <w:rFonts w:ascii="CorpoS" w:hAnsi="CorpoS"/>
        <w:sz w:val="22"/>
        <w:szCs w:val="22"/>
      </w:rPr>
      <w:t>1</w:t>
    </w:r>
    <w:r>
      <w:rPr>
        <w:rFonts w:ascii="CorpoS" w:hAnsi="CorpoS"/>
        <w:sz w:val="22"/>
        <w:szCs w:val="22"/>
      </w:rPr>
      <w:t>0</w:t>
    </w:r>
    <w:r w:rsidRPr="00DB0C1B">
      <w:rPr>
        <w:rFonts w:ascii="CorpoS" w:hAnsi="CorpoS"/>
        <w:sz w:val="22"/>
        <w:szCs w:val="22"/>
      </w:rPr>
      <w:t>:00 bis 1</w:t>
    </w:r>
    <w:r>
      <w:rPr>
        <w:rFonts w:ascii="CorpoS" w:hAnsi="CorpoS"/>
        <w:sz w:val="22"/>
        <w:szCs w:val="22"/>
      </w:rPr>
      <w:t>6</w:t>
    </w:r>
    <w:r w:rsidRPr="00DB0C1B">
      <w:rPr>
        <w:rFonts w:ascii="CorpoS" w:hAnsi="CorpoS"/>
        <w:sz w:val="22"/>
        <w:szCs w:val="22"/>
      </w:rPr>
      <w:t>:00</w:t>
    </w:r>
    <w:r>
      <w:rPr>
        <w:rFonts w:ascii="CorpoS" w:hAnsi="CorpoS"/>
        <w:sz w:val="22"/>
        <w:szCs w:val="22"/>
      </w:rPr>
      <w:t xml:space="preserve"> &amp;</w:t>
    </w:r>
    <w:r>
      <w:rPr>
        <w:rFonts w:ascii="CorpoS" w:hAnsi="CorpoS"/>
        <w:sz w:val="22"/>
        <w:szCs w:val="22"/>
      </w:rPr>
      <w:br/>
      <w:t xml:space="preserve">Freitag </w:t>
    </w:r>
    <w:r w:rsidRPr="00DB0C1B">
      <w:rPr>
        <w:rFonts w:ascii="CorpoS" w:hAnsi="CorpoS"/>
        <w:sz w:val="22"/>
        <w:szCs w:val="22"/>
      </w:rPr>
      <w:t>1</w:t>
    </w:r>
    <w:r>
      <w:rPr>
        <w:rFonts w:ascii="CorpoS" w:hAnsi="CorpoS"/>
        <w:sz w:val="22"/>
        <w:szCs w:val="22"/>
      </w:rPr>
      <w:t>0</w:t>
    </w:r>
    <w:r w:rsidRPr="00DB0C1B">
      <w:rPr>
        <w:rFonts w:ascii="CorpoS" w:hAnsi="CorpoS"/>
        <w:sz w:val="22"/>
        <w:szCs w:val="22"/>
      </w:rPr>
      <w:t>:00 bis 1</w:t>
    </w:r>
    <w:r>
      <w:rPr>
        <w:rFonts w:ascii="CorpoS" w:hAnsi="CorpoS"/>
        <w:sz w:val="22"/>
        <w:szCs w:val="22"/>
      </w:rPr>
      <w:t>6</w:t>
    </w:r>
    <w:r w:rsidRPr="00DB0C1B">
      <w:rPr>
        <w:rFonts w:ascii="CorpoS" w:hAnsi="CorpoS"/>
        <w:sz w:val="22"/>
        <w:szCs w:val="22"/>
      </w:rPr>
      <w:t>:00</w:t>
    </w:r>
  </w:p>
  <w:p w14:paraId="5B8E3964" w14:textId="1D0994C6" w:rsidR="00626050" w:rsidRPr="007D05E1" w:rsidRDefault="00626050" w:rsidP="00837840">
    <w:pPr>
      <w:pStyle w:val="Kopfzeile15"/>
      <w:pBdr>
        <w:bottom w:val="none" w:sz="0" w:space="0" w:color="auto"/>
      </w:pBdr>
      <w:tabs>
        <w:tab w:val="clear" w:pos="1134"/>
        <w:tab w:val="clear" w:pos="6521"/>
        <w:tab w:val="clear" w:pos="8504"/>
        <w:tab w:val="left" w:pos="6237"/>
        <w:tab w:val="center" w:pos="7938"/>
      </w:tabs>
      <w:spacing w:before="120"/>
      <w:ind w:right="-284" w:firstLine="0"/>
      <w:rPr>
        <w:rFonts w:ascii="Futura MdCn BT" w:hAnsi="Futura MdCn BT"/>
        <w:i/>
        <w:iCs/>
        <w:sz w:val="22"/>
        <w:szCs w:val="22"/>
      </w:rPr>
    </w:pPr>
    <w:r w:rsidRPr="0091567F">
      <w:rPr>
        <w:i/>
        <w:iCs/>
        <w:noProof/>
      </w:rPr>
      <mc:AlternateContent>
        <mc:Choice Requires="wps">
          <w:drawing>
            <wp:anchor distT="0" distB="107950" distL="114300" distR="114300" simplePos="0" relativeHeight="251659264" behindDoc="0" locked="0" layoutInCell="1" allowOverlap="0" wp14:anchorId="0ABE646C" wp14:editId="4E9F4A95">
              <wp:simplePos x="0" y="0"/>
              <wp:positionH relativeFrom="page">
                <wp:posOffset>5211445</wp:posOffset>
              </wp:positionH>
              <wp:positionV relativeFrom="page">
                <wp:posOffset>1434465</wp:posOffset>
              </wp:positionV>
              <wp:extent cx="1764030" cy="2091055"/>
              <wp:effectExtent l="0" t="0" r="7620" b="4445"/>
              <wp:wrapTopAndBottom/>
              <wp:docPr id="11" name="Textfeld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764030" cy="2091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3A5AE" w14:textId="77777777" w:rsidR="00626050" w:rsidRPr="00A74AFD" w:rsidRDefault="00626050" w:rsidP="00837840">
                          <w:pPr>
                            <w:pStyle w:val="Firmierungsblock"/>
                          </w:pPr>
                          <w:r>
                            <w:rPr>
                              <w:b/>
                            </w:rPr>
                            <w:t>Landesgeschäftsführer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A74AFD">
                            <w:t>Martin Wittmaack</w:t>
                          </w:r>
                        </w:p>
                        <w:p w14:paraId="5257F1D5" w14:textId="77777777" w:rsidR="00626050" w:rsidRPr="002304B5" w:rsidRDefault="00626050" w:rsidP="00837840">
                          <w:pPr>
                            <w:pStyle w:val="Firmierungsblock"/>
                          </w:pPr>
                          <w:r>
                            <w:t>Burchardstr. 21</w:t>
                          </w:r>
                          <w:r w:rsidRPr="002304B5">
                            <w:cr/>
                          </w:r>
                          <w:r>
                            <w:t>20095 Hamburg</w:t>
                          </w:r>
                        </w:p>
                        <w:p w14:paraId="12E54841" w14:textId="77777777" w:rsidR="00626050" w:rsidRDefault="00626050" w:rsidP="00837840">
                          <w:pPr>
                            <w:pStyle w:val="Firmierungsblock"/>
                            <w:spacing w:after="0"/>
                          </w:pPr>
                          <w:r w:rsidRPr="002304B5">
                            <w:t xml:space="preserve">Telefon </w:t>
                          </w:r>
                          <w:r>
                            <w:t>040</w:t>
                          </w:r>
                          <w:r w:rsidRPr="002304B5">
                            <w:t xml:space="preserve"> / </w:t>
                          </w:r>
                          <w:r>
                            <w:t xml:space="preserve">  3 89 21 64</w:t>
                          </w:r>
                          <w:r w:rsidRPr="002304B5">
                            <w:cr/>
                            <w:t xml:space="preserve">Telefax </w:t>
                          </w:r>
                          <w:r>
                            <w:t>040</w:t>
                          </w:r>
                          <w:r w:rsidRPr="002304B5">
                            <w:t xml:space="preserve"> / </w:t>
                          </w:r>
                          <w:r w:rsidRPr="002A23D1">
                            <w:t>43 09 70 28</w:t>
                          </w:r>
                          <w:r>
                            <w:br/>
                          </w:r>
                        </w:p>
                        <w:p w14:paraId="0111B138" w14:textId="77777777" w:rsidR="00626050" w:rsidRPr="002304B5" w:rsidRDefault="00626050" w:rsidP="00837840">
                          <w:pPr>
                            <w:pStyle w:val="Firmierungsblock"/>
                          </w:pPr>
                          <w:r>
                            <w:t>lgf</w:t>
                          </w:r>
                          <w:r w:rsidRPr="002304B5">
                            <w:t>@</w:t>
                          </w:r>
                          <w:r>
                            <w:t>die-linke-hamburg</w:t>
                          </w:r>
                          <w:r w:rsidRPr="002304B5">
                            <w:t>.de</w:t>
                          </w:r>
                          <w:r w:rsidRPr="002304B5">
                            <w:cr/>
                            <w:t>www.</w:t>
                          </w:r>
                          <w:r>
                            <w:t>die-linke-hamburg.</w:t>
                          </w:r>
                          <w:r w:rsidRPr="002304B5">
                            <w:t>de</w:t>
                          </w:r>
                        </w:p>
                        <w:p w14:paraId="1EC86F63" w14:textId="77777777" w:rsidR="00626050" w:rsidRDefault="00626050" w:rsidP="00837840">
                          <w:pPr>
                            <w:pStyle w:val="Firmierungsblock"/>
                            <w:spacing w:before="120" w:after="60"/>
                          </w:pPr>
                          <w:r>
                            <w:t>Hamburger Sparkasse</w:t>
                          </w:r>
                          <w:r>
                            <w:br/>
                            <w:t>IBAN: DE66200505501213128083</w:t>
                          </w:r>
                          <w:r>
                            <w:br/>
                            <w:t>BIC: HASPDEHHXXX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E646C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410.35pt;margin-top:112.95pt;width:138.9pt;height:164.65pt;z-index:251659264;visibility:visible;mso-wrap-style:square;mso-width-percent:0;mso-height-percent:0;mso-wrap-distance-left:9pt;mso-wrap-distance-top:0;mso-wrap-distance-right:9pt;mso-wrap-distance-bottom:8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" o:allowoverlap="f" filled="f" stroked="f">
              <o:lock v:ext="edit" aspectratio="t"/>
              <v:textbox inset="0,0,0,0">
                <w:txbxContent>
                  <w:p w14:paraId="62E3A5AE" w14:textId="77777777" w:rsidR="00C81C79" w:rsidRPr="00A74AFD" w:rsidRDefault="00C81C79" w:rsidP="00837840">
                    <w:pPr>
                      <w:pStyle w:val="Firmierungsblock"/>
                    </w:pPr>
                    <w:r>
                      <w:rPr>
                        <w:b/>
                      </w:rPr>
                      <w:t>Landesgeschäftsführer</w:t>
                    </w:r>
                    <w:r>
                      <w:rPr>
                        <w:b/>
                      </w:rPr>
                      <w:br/>
                    </w:r>
                    <w:r w:rsidRPr="00A74AFD">
                      <w:t>Martin Wittmaack</w:t>
                    </w:r>
                  </w:p>
                  <w:p w14:paraId="5257F1D5" w14:textId="77777777" w:rsidR="00C81C79" w:rsidRPr="002304B5" w:rsidRDefault="00C81C79" w:rsidP="00837840">
                    <w:pPr>
                      <w:pStyle w:val="Firmierungsblock"/>
                    </w:pPr>
                    <w:r>
                      <w:t>Burchardstr. 21</w:t>
                    </w:r>
                    <w:r w:rsidRPr="002304B5">
                      <w:cr/>
                    </w:r>
                    <w:r>
                      <w:t>20095 Hamburg</w:t>
                    </w:r>
                  </w:p>
                  <w:p w14:paraId="12E54841" w14:textId="77777777" w:rsidR="00C81C79" w:rsidRDefault="00C81C79" w:rsidP="00837840">
                    <w:pPr>
                      <w:pStyle w:val="Firmierungsblock"/>
                      <w:spacing w:after="0"/>
                    </w:pPr>
                    <w:r w:rsidRPr="002304B5">
                      <w:t xml:space="preserve">Telefon </w:t>
                    </w:r>
                    <w:r>
                      <w:t>040</w:t>
                    </w:r>
                    <w:r w:rsidRPr="002304B5">
                      <w:t xml:space="preserve"> / </w:t>
                    </w:r>
                    <w:r>
                      <w:t xml:space="preserve">  3 89 21 64</w:t>
                    </w:r>
                    <w:r w:rsidRPr="002304B5">
                      <w:cr/>
                      <w:t xml:space="preserve">Telefax </w:t>
                    </w:r>
                    <w:r>
                      <w:t>040</w:t>
                    </w:r>
                    <w:r w:rsidRPr="002304B5">
                      <w:t xml:space="preserve"> / </w:t>
                    </w:r>
                    <w:r w:rsidRPr="002A23D1">
                      <w:t>43 09 70 28</w:t>
                    </w:r>
                    <w:r>
                      <w:br/>
                    </w:r>
                  </w:p>
                  <w:p w14:paraId="0111B138" w14:textId="77777777" w:rsidR="00C81C79" w:rsidRPr="002304B5" w:rsidRDefault="00C81C79" w:rsidP="00837840">
                    <w:pPr>
                      <w:pStyle w:val="Firmierungsblock"/>
                    </w:pPr>
                    <w:r>
                      <w:t>lgf</w:t>
                    </w:r>
                    <w:r w:rsidRPr="002304B5">
                      <w:t>@</w:t>
                    </w:r>
                    <w:r>
                      <w:t>die-linke-hamburg</w:t>
                    </w:r>
                    <w:r w:rsidRPr="002304B5">
                      <w:t>.de</w:t>
                    </w:r>
                    <w:r w:rsidRPr="002304B5">
                      <w:cr/>
                      <w:t>www.</w:t>
                    </w:r>
                    <w:r>
                      <w:t>die-linke-hamburg.</w:t>
                    </w:r>
                    <w:r w:rsidRPr="002304B5">
                      <w:t>de</w:t>
                    </w:r>
                  </w:p>
                  <w:p w14:paraId="1EC86F63" w14:textId="77777777" w:rsidR="00C81C79" w:rsidRDefault="00C81C79" w:rsidP="00837840">
                    <w:pPr>
                      <w:pStyle w:val="Firmierungsblock"/>
                      <w:spacing w:before="120" w:after="60"/>
                    </w:pPr>
                    <w:r>
                      <w:t>Hamburger Sparkasse</w:t>
                    </w:r>
                    <w:r>
                      <w:br/>
                      <w:t>IBAN: DE66200505501213128083</w:t>
                    </w:r>
                    <w:r>
                      <w:br/>
                      <w:t>BIC: HASPDEHHXXX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rFonts w:ascii="Futura MdCn BT" w:hAnsi="Futura MdCn BT"/>
        <w:i/>
        <w:iCs/>
        <w:sz w:val="22"/>
        <w:szCs w:val="22"/>
      </w:rPr>
      <w:t xml:space="preserve">Wegen Corona: </w:t>
    </w:r>
    <w:r w:rsidRPr="00172B94">
      <w:rPr>
        <w:rFonts w:ascii="Futura MdCn BT" w:hAnsi="Futura MdCn BT"/>
        <w:i/>
        <w:iCs/>
        <w:sz w:val="22"/>
        <w:szCs w:val="22"/>
      </w:rPr>
      <w:t>Bitte meldet euch für Termine vorher an!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B7B2A"/>
    <w:multiLevelType w:val="hybridMultilevel"/>
    <w:tmpl w:val="445E20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gliederung$`  ORDER BY `plzOrt_brief` ASC ,`plz_brief` ASC "/>
    <w:activeRecord w:val="6"/>
  </w:mailMerge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C8"/>
    <w:rsid w:val="00000ACE"/>
    <w:rsid w:val="0000605D"/>
    <w:rsid w:val="00010C84"/>
    <w:rsid w:val="000117CD"/>
    <w:rsid w:val="00047C09"/>
    <w:rsid w:val="0008146B"/>
    <w:rsid w:val="000815EA"/>
    <w:rsid w:val="00096875"/>
    <w:rsid w:val="00096946"/>
    <w:rsid w:val="000C0236"/>
    <w:rsid w:val="000E7699"/>
    <w:rsid w:val="00110ABE"/>
    <w:rsid w:val="00115213"/>
    <w:rsid w:val="001170AF"/>
    <w:rsid w:val="00117704"/>
    <w:rsid w:val="001234FF"/>
    <w:rsid w:val="00133E2D"/>
    <w:rsid w:val="0014288C"/>
    <w:rsid w:val="00152295"/>
    <w:rsid w:val="0015251F"/>
    <w:rsid w:val="00160EB8"/>
    <w:rsid w:val="00177DCC"/>
    <w:rsid w:val="001A0F2A"/>
    <w:rsid w:val="001C2717"/>
    <w:rsid w:val="001C5DED"/>
    <w:rsid w:val="001C74F3"/>
    <w:rsid w:val="001D5E76"/>
    <w:rsid w:val="001E7317"/>
    <w:rsid w:val="001F2DC8"/>
    <w:rsid w:val="001F7458"/>
    <w:rsid w:val="0020006F"/>
    <w:rsid w:val="002140FD"/>
    <w:rsid w:val="002256CA"/>
    <w:rsid w:val="002304B5"/>
    <w:rsid w:val="00240B18"/>
    <w:rsid w:val="00247BBA"/>
    <w:rsid w:val="00252AA0"/>
    <w:rsid w:val="0027335C"/>
    <w:rsid w:val="002913C6"/>
    <w:rsid w:val="002A23D1"/>
    <w:rsid w:val="002B2E04"/>
    <w:rsid w:val="002B41CE"/>
    <w:rsid w:val="002B4CCD"/>
    <w:rsid w:val="002B6FB1"/>
    <w:rsid w:val="002C102F"/>
    <w:rsid w:val="002C2B6A"/>
    <w:rsid w:val="002C5F22"/>
    <w:rsid w:val="002D2E28"/>
    <w:rsid w:val="002F6B9C"/>
    <w:rsid w:val="003068EE"/>
    <w:rsid w:val="00307EFB"/>
    <w:rsid w:val="003373E8"/>
    <w:rsid w:val="00342D99"/>
    <w:rsid w:val="00347F8C"/>
    <w:rsid w:val="00355224"/>
    <w:rsid w:val="00357E80"/>
    <w:rsid w:val="003A55C5"/>
    <w:rsid w:val="003C2F02"/>
    <w:rsid w:val="003C336F"/>
    <w:rsid w:val="003D3DAF"/>
    <w:rsid w:val="003D43DE"/>
    <w:rsid w:val="003D7D15"/>
    <w:rsid w:val="00403B07"/>
    <w:rsid w:val="00420977"/>
    <w:rsid w:val="004323E8"/>
    <w:rsid w:val="0043587B"/>
    <w:rsid w:val="004546C7"/>
    <w:rsid w:val="004571E2"/>
    <w:rsid w:val="00461541"/>
    <w:rsid w:val="00466D3E"/>
    <w:rsid w:val="004A5F5A"/>
    <w:rsid w:val="004C1334"/>
    <w:rsid w:val="004C7DFD"/>
    <w:rsid w:val="004E24CE"/>
    <w:rsid w:val="0050581A"/>
    <w:rsid w:val="0053249E"/>
    <w:rsid w:val="00542FEA"/>
    <w:rsid w:val="00543555"/>
    <w:rsid w:val="005520C2"/>
    <w:rsid w:val="005717DF"/>
    <w:rsid w:val="00576BFA"/>
    <w:rsid w:val="0058251B"/>
    <w:rsid w:val="005B53F2"/>
    <w:rsid w:val="005C7312"/>
    <w:rsid w:val="005E66CE"/>
    <w:rsid w:val="005F2F12"/>
    <w:rsid w:val="005F3200"/>
    <w:rsid w:val="005F6E1E"/>
    <w:rsid w:val="00600C0F"/>
    <w:rsid w:val="00601179"/>
    <w:rsid w:val="00626050"/>
    <w:rsid w:val="00630E9B"/>
    <w:rsid w:val="006313B8"/>
    <w:rsid w:val="00631B92"/>
    <w:rsid w:val="006616EC"/>
    <w:rsid w:val="0066194D"/>
    <w:rsid w:val="0067012E"/>
    <w:rsid w:val="00687887"/>
    <w:rsid w:val="00692874"/>
    <w:rsid w:val="006A7CE8"/>
    <w:rsid w:val="006B5AA1"/>
    <w:rsid w:val="006C4596"/>
    <w:rsid w:val="006D1782"/>
    <w:rsid w:val="006E2276"/>
    <w:rsid w:val="006E584F"/>
    <w:rsid w:val="006E6D96"/>
    <w:rsid w:val="006E77FD"/>
    <w:rsid w:val="006F1DBA"/>
    <w:rsid w:val="00712B10"/>
    <w:rsid w:val="0071490D"/>
    <w:rsid w:val="00734EA3"/>
    <w:rsid w:val="00782A51"/>
    <w:rsid w:val="007B1A9B"/>
    <w:rsid w:val="007B221F"/>
    <w:rsid w:val="007D6454"/>
    <w:rsid w:val="007D6A70"/>
    <w:rsid w:val="007E0E45"/>
    <w:rsid w:val="007E4828"/>
    <w:rsid w:val="00803E90"/>
    <w:rsid w:val="00807AD6"/>
    <w:rsid w:val="00812545"/>
    <w:rsid w:val="0081564E"/>
    <w:rsid w:val="00824F7F"/>
    <w:rsid w:val="00837840"/>
    <w:rsid w:val="008667DA"/>
    <w:rsid w:val="00867643"/>
    <w:rsid w:val="00880F55"/>
    <w:rsid w:val="008A1EFA"/>
    <w:rsid w:val="008B2248"/>
    <w:rsid w:val="008D27F6"/>
    <w:rsid w:val="008D658C"/>
    <w:rsid w:val="008E376F"/>
    <w:rsid w:val="00901270"/>
    <w:rsid w:val="009075C5"/>
    <w:rsid w:val="00911825"/>
    <w:rsid w:val="0094084E"/>
    <w:rsid w:val="00946E20"/>
    <w:rsid w:val="00950C05"/>
    <w:rsid w:val="00954082"/>
    <w:rsid w:val="00962F58"/>
    <w:rsid w:val="00964532"/>
    <w:rsid w:val="00972278"/>
    <w:rsid w:val="00972448"/>
    <w:rsid w:val="009767C8"/>
    <w:rsid w:val="009A1BF1"/>
    <w:rsid w:val="009B0BED"/>
    <w:rsid w:val="009B4DC7"/>
    <w:rsid w:val="009C4BDB"/>
    <w:rsid w:val="009E7AE9"/>
    <w:rsid w:val="00A008A1"/>
    <w:rsid w:val="00A04CA5"/>
    <w:rsid w:val="00A05B14"/>
    <w:rsid w:val="00A072B2"/>
    <w:rsid w:val="00A15E20"/>
    <w:rsid w:val="00A40657"/>
    <w:rsid w:val="00A61898"/>
    <w:rsid w:val="00A65913"/>
    <w:rsid w:val="00A74AFD"/>
    <w:rsid w:val="00A7534C"/>
    <w:rsid w:val="00A76B22"/>
    <w:rsid w:val="00AD40D5"/>
    <w:rsid w:val="00AF7835"/>
    <w:rsid w:val="00AF7DD6"/>
    <w:rsid w:val="00B076EC"/>
    <w:rsid w:val="00B252D9"/>
    <w:rsid w:val="00B271D3"/>
    <w:rsid w:val="00B44B71"/>
    <w:rsid w:val="00B53761"/>
    <w:rsid w:val="00B6074E"/>
    <w:rsid w:val="00B6483E"/>
    <w:rsid w:val="00B82135"/>
    <w:rsid w:val="00B85788"/>
    <w:rsid w:val="00B870D2"/>
    <w:rsid w:val="00B87BB2"/>
    <w:rsid w:val="00B9416B"/>
    <w:rsid w:val="00BB2EA9"/>
    <w:rsid w:val="00BE711F"/>
    <w:rsid w:val="00C039CC"/>
    <w:rsid w:val="00C077BD"/>
    <w:rsid w:val="00C10484"/>
    <w:rsid w:val="00C41B9D"/>
    <w:rsid w:val="00C47E8D"/>
    <w:rsid w:val="00C5431A"/>
    <w:rsid w:val="00C72D7E"/>
    <w:rsid w:val="00C81C79"/>
    <w:rsid w:val="00C839DA"/>
    <w:rsid w:val="00CA044B"/>
    <w:rsid w:val="00CB43A6"/>
    <w:rsid w:val="00CE3538"/>
    <w:rsid w:val="00CF6025"/>
    <w:rsid w:val="00D12024"/>
    <w:rsid w:val="00D125CF"/>
    <w:rsid w:val="00D25ED9"/>
    <w:rsid w:val="00D33080"/>
    <w:rsid w:val="00D42425"/>
    <w:rsid w:val="00D944A3"/>
    <w:rsid w:val="00DB0C1B"/>
    <w:rsid w:val="00DB54F5"/>
    <w:rsid w:val="00DD670A"/>
    <w:rsid w:val="00DF2EEC"/>
    <w:rsid w:val="00DF5E94"/>
    <w:rsid w:val="00E16982"/>
    <w:rsid w:val="00E2513C"/>
    <w:rsid w:val="00E25B1B"/>
    <w:rsid w:val="00E377AD"/>
    <w:rsid w:val="00E4184F"/>
    <w:rsid w:val="00E56533"/>
    <w:rsid w:val="00E57A8B"/>
    <w:rsid w:val="00E63301"/>
    <w:rsid w:val="00E711E4"/>
    <w:rsid w:val="00E8129F"/>
    <w:rsid w:val="00EB6C40"/>
    <w:rsid w:val="00EB7E8D"/>
    <w:rsid w:val="00ED1070"/>
    <w:rsid w:val="00F1066B"/>
    <w:rsid w:val="00F26177"/>
    <w:rsid w:val="00F2635B"/>
    <w:rsid w:val="00F27EF5"/>
    <w:rsid w:val="00F31235"/>
    <w:rsid w:val="00F458F6"/>
    <w:rsid w:val="00F6189E"/>
    <w:rsid w:val="00F65D6F"/>
    <w:rsid w:val="00F750FC"/>
    <w:rsid w:val="00FA1146"/>
    <w:rsid w:val="00FB1CCE"/>
    <w:rsid w:val="00FB2B75"/>
    <w:rsid w:val="00FD56CA"/>
    <w:rsid w:val="00FE0264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5FC7E78"/>
  <w15:docId w15:val="{1C3E2343-CED7-420B-8CB0-D86DBDE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B1CCE"/>
    <w:pPr>
      <w:tabs>
        <w:tab w:val="left" w:pos="227"/>
      </w:tabs>
      <w:spacing w:after="113" w:line="230" w:lineRule="exact"/>
    </w:pPr>
    <w:rPr>
      <w:rFonts w:ascii="CorpoS" w:hAnsi="CorpoS"/>
      <w:sz w:val="22"/>
      <w:szCs w:val="24"/>
    </w:rPr>
  </w:style>
  <w:style w:type="paragraph" w:styleId="berschrift1">
    <w:name w:val="heading 1"/>
    <w:basedOn w:val="Standard"/>
    <w:next w:val="Standard"/>
    <w:qFormat/>
    <w:rsid w:val="005F6E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48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2278"/>
    <w:pPr>
      <w:tabs>
        <w:tab w:val="center" w:pos="4536"/>
        <w:tab w:val="right" w:pos="9072"/>
      </w:tabs>
      <w:spacing w:after="0" w:line="200" w:lineRule="exact"/>
    </w:pPr>
    <w:rPr>
      <w:sz w:val="19"/>
    </w:rPr>
  </w:style>
  <w:style w:type="paragraph" w:customStyle="1" w:styleId="Firmierungsblock">
    <w:name w:val="Firmierungsblock"/>
    <w:basedOn w:val="Standard"/>
    <w:rsid w:val="002304B5"/>
    <w:pPr>
      <w:spacing w:after="85" w:line="200" w:lineRule="exact"/>
    </w:pPr>
    <w:rPr>
      <w:sz w:val="19"/>
      <w:szCs w:val="19"/>
    </w:rPr>
  </w:style>
  <w:style w:type="paragraph" w:customStyle="1" w:styleId="Absenderzeile">
    <w:name w:val="Absenderzeile"/>
    <w:basedOn w:val="Standard"/>
    <w:rsid w:val="006616EC"/>
    <w:pPr>
      <w:spacing w:after="0" w:line="140" w:lineRule="exact"/>
    </w:pPr>
    <w:rPr>
      <w:sz w:val="13"/>
      <w:szCs w:val="19"/>
    </w:rPr>
  </w:style>
  <w:style w:type="paragraph" w:customStyle="1" w:styleId="Adressat">
    <w:name w:val="Adressat"/>
    <w:basedOn w:val="Standard"/>
    <w:rsid w:val="00867643"/>
    <w:pPr>
      <w:spacing w:after="0"/>
    </w:pPr>
    <w:rPr>
      <w:szCs w:val="19"/>
    </w:rPr>
  </w:style>
  <w:style w:type="paragraph" w:customStyle="1" w:styleId="Betreffzeile">
    <w:name w:val="Betreffzeile"/>
    <w:basedOn w:val="Standard"/>
    <w:rsid w:val="0081564E"/>
    <w:rPr>
      <w:b/>
    </w:rPr>
  </w:style>
  <w:style w:type="paragraph" w:customStyle="1" w:styleId="Datumzeile">
    <w:name w:val="Datumzeile"/>
    <w:basedOn w:val="Standard"/>
    <w:rsid w:val="00C5431A"/>
    <w:pPr>
      <w:spacing w:after="454"/>
    </w:pPr>
  </w:style>
  <w:style w:type="paragraph" w:customStyle="1" w:styleId="Kopfzeile15">
    <w:name w:val="Kopfzeile1.5"/>
    <w:basedOn w:val="Standard"/>
    <w:rsid w:val="0020006F"/>
    <w:pPr>
      <w:pBdr>
        <w:bottom w:val="single" w:sz="12" w:space="8" w:color="auto"/>
      </w:pBdr>
      <w:tabs>
        <w:tab w:val="clear" w:pos="227"/>
        <w:tab w:val="left" w:pos="1134"/>
        <w:tab w:val="center" w:pos="6521"/>
        <w:tab w:val="right" w:pos="8504"/>
      </w:tabs>
      <w:overflowPunct w:val="0"/>
      <w:autoSpaceDE w:val="0"/>
      <w:autoSpaceDN w:val="0"/>
      <w:adjustRightInd w:val="0"/>
      <w:spacing w:after="0" w:line="240" w:lineRule="auto"/>
      <w:ind w:right="-1" w:firstLine="142"/>
      <w:textAlignment w:val="baseline"/>
    </w:pPr>
    <w:rPr>
      <w:rFonts w:ascii="AvantGarde Bk BT" w:hAnsi="AvantGarde Bk BT"/>
      <w:sz w:val="20"/>
      <w:szCs w:val="20"/>
    </w:rPr>
  </w:style>
  <w:style w:type="character" w:styleId="Seitenzahl">
    <w:name w:val="page number"/>
    <w:basedOn w:val="Absatz-Standardschriftart"/>
    <w:rsid w:val="009767C8"/>
  </w:style>
  <w:style w:type="paragraph" w:styleId="Listenabsatz">
    <w:name w:val="List Paragraph"/>
    <w:basedOn w:val="Standard"/>
    <w:uiPriority w:val="34"/>
    <w:qFormat/>
    <w:rsid w:val="00115213"/>
    <w:pPr>
      <w:ind w:left="720"/>
      <w:contextualSpacing/>
    </w:pPr>
  </w:style>
  <w:style w:type="character" w:styleId="Hyperlink">
    <w:name w:val="Hyperlink"/>
    <w:basedOn w:val="Absatz-Standardschriftart"/>
    <w:rsid w:val="00403B0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E2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-linke.de/partei/dokumente/wahlordnungderparteidielink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Roaming\Microsoft\Templates\brf-lgf-YYMMDD-m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F150-586C-4E6B-9C3D-7A3000AE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C:\Users\martin\AppData\Roaming\Microsoft\Templates\brf-lgf-YYMMDD-mL.dotx</Template>
  <TotalTime>0</TotalTime>
  <Pages>2</Pages>
  <Words>390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Betreffzeile, bei Nichtbedarf einfach weglassen</vt:lpstr>
    </vt:vector>
  </TitlesOfParts>
  <Company/>
  <LinksUpToDate>false</LinksUpToDate>
  <CharactersWithSpaces>3126</CharactersWithSpaces>
  <SharedDoc>false</SharedDoc>
  <HLinks>
    <vt:vector size="6" baseType="variant">
      <vt:variant>
        <vt:i4>3866666</vt:i4>
      </vt:variant>
      <vt:variant>
        <vt:i4>12</vt:i4>
      </vt:variant>
      <vt:variant>
        <vt:i4>0</vt:i4>
      </vt:variant>
      <vt:variant>
        <vt:i4>5</vt:i4>
      </vt:variant>
      <vt:variant>
        <vt:lpwstr>http://www.die-linke.de/partei/dokumente/wahlordnungderparteidielinke/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Betreffzeile, bei Nichtbedarf einfach weglassen</dc:title>
  <dc:creator>Martin Wittmaack</dc:creator>
  <cp:lastModifiedBy>Wolfgang Strauß</cp:lastModifiedBy>
  <cp:revision>2</cp:revision>
  <cp:lastPrinted>2021-03-03T10:12:00Z</cp:lastPrinted>
  <dcterms:created xsi:type="dcterms:W3CDTF">2021-03-04T17:42:00Z</dcterms:created>
  <dcterms:modified xsi:type="dcterms:W3CDTF">2021-03-04T17:42:00Z</dcterms:modified>
</cp:coreProperties>
</file>